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15CB" w14:textId="035220F5" w:rsidR="00F110E4" w:rsidRPr="008706E8" w:rsidRDefault="008706E8" w:rsidP="008706E8">
      <w:pPr>
        <w:spacing w:line="360" w:lineRule="auto"/>
        <w:jc w:val="both"/>
        <w:rPr>
          <w:rFonts w:ascii="Arial" w:hAnsi="Arial" w:cs="Arial"/>
        </w:rPr>
      </w:pPr>
      <w:r>
        <w:rPr>
          <w:rFonts w:ascii="Arial" w:hAnsi="Arial" w:cs="Arial"/>
        </w:rPr>
        <w:t xml:space="preserve">why active listening is important and what are the factors that affects the listening capacity of a teacher. </w:t>
      </w:r>
      <w:r w:rsidR="00F970D1">
        <w:rPr>
          <w:rFonts w:ascii="Arial" w:hAnsi="Arial" w:cs="Arial"/>
          <w:noProof/>
          <w:lang w:val="en-US"/>
        </w:rPr>
        <w:drawing>
          <wp:inline distT="0" distB="0" distL="0" distR="0" wp14:anchorId="04D8C571" wp14:editId="74796A48">
            <wp:extent cx="6699842" cy="294949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6742007" cy="2968054"/>
                    </a:xfrm>
                    <a:prstGeom prst="rect">
                      <a:avLst/>
                    </a:prstGeom>
                  </pic:spPr>
                </pic:pic>
              </a:graphicData>
            </a:graphic>
          </wp:inline>
        </w:drawing>
      </w:r>
    </w:p>
    <w:p w14:paraId="03E2D50E" w14:textId="77777777" w:rsidR="008706E8" w:rsidRPr="00B23E91" w:rsidRDefault="008706E8" w:rsidP="008706E8">
      <w:pPr>
        <w:pStyle w:val="af9"/>
        <w:numPr>
          <w:ilvl w:val="0"/>
          <w:numId w:val="17"/>
        </w:numPr>
        <w:spacing w:line="360" w:lineRule="auto"/>
        <w:jc w:val="both"/>
        <w:rPr>
          <w:rFonts w:ascii="Arial" w:hAnsi="Arial" w:cs="Arial"/>
          <w:sz w:val="24"/>
          <w:szCs w:val="24"/>
        </w:rPr>
      </w:pPr>
      <w:bookmarkStart w:id="0" w:name="OLE_LINK3"/>
      <w:bookmarkStart w:id="1" w:name="OLE_LINK4"/>
      <w:r w:rsidRPr="00B23E91">
        <w:rPr>
          <w:rFonts w:ascii="Arial" w:hAnsi="Arial" w:cs="Arial"/>
          <w:sz w:val="24"/>
          <w:szCs w:val="24"/>
        </w:rPr>
        <w:t>Anxiety and Distraction. Listening, like learning, is difficult in an atmosphere of anxiety, tension or boredom. At some stage, all students will feel some degree of anxiety, and for some it can be a disabling experience, preventing them from listening, learning and participating in the classroom.</w:t>
      </w:r>
      <w:r>
        <w:rPr>
          <w:rFonts w:ascii="Arial" w:hAnsi="Arial" w:cs="Arial"/>
          <w:sz w:val="24"/>
          <w:szCs w:val="24"/>
        </w:rPr>
        <w:t xml:space="preserve"> </w:t>
      </w:r>
      <w:r w:rsidRPr="00B23E91">
        <w:rPr>
          <w:rFonts w:ascii="Arial" w:hAnsi="Arial" w:cs="Arial"/>
          <w:sz w:val="24"/>
          <w:szCs w:val="24"/>
        </w:rPr>
        <w:t xml:space="preserve">The student’s anxiety may be social, caused by fear of other students or of the teacher or it may be caused by a fear of academic failure. Boredom and the need to seek distraction are also typical impediments affecting good listening in the classroom. </w:t>
      </w:r>
    </w:p>
    <w:p w14:paraId="3014386D" w14:textId="77777777" w:rsidR="008706E8" w:rsidRDefault="008706E8" w:rsidP="008706E8">
      <w:pPr>
        <w:pStyle w:val="af9"/>
        <w:numPr>
          <w:ilvl w:val="0"/>
          <w:numId w:val="17"/>
        </w:numPr>
        <w:spacing w:line="360" w:lineRule="auto"/>
        <w:jc w:val="both"/>
        <w:rPr>
          <w:rFonts w:ascii="Arial" w:hAnsi="Arial" w:cs="Arial"/>
          <w:sz w:val="24"/>
          <w:szCs w:val="24"/>
        </w:rPr>
      </w:pPr>
      <w:r w:rsidRPr="00B23E91">
        <w:rPr>
          <w:rFonts w:ascii="Arial" w:hAnsi="Arial" w:cs="Arial"/>
          <w:sz w:val="24"/>
          <w:szCs w:val="24"/>
        </w:rPr>
        <w:t xml:space="preserve">Bias. As a direct result of our own life stories and experiences, we all have basic convictions, attitudes and beliefs, and are prejudiced in various ways, which can cause the listening process to break down. Empathy and presenting facts in a fair and unbiased way will help to regain your students’ interest and keep the lesson focused in the right direction. </w:t>
      </w:r>
    </w:p>
    <w:p w14:paraId="3FA19D15" w14:textId="77777777" w:rsidR="008706E8" w:rsidRPr="00B23E91" w:rsidRDefault="008706E8" w:rsidP="008706E8">
      <w:pPr>
        <w:pStyle w:val="af9"/>
        <w:numPr>
          <w:ilvl w:val="0"/>
          <w:numId w:val="17"/>
        </w:numPr>
        <w:spacing w:line="360" w:lineRule="auto"/>
        <w:jc w:val="both"/>
        <w:rPr>
          <w:rFonts w:ascii="Arial" w:hAnsi="Arial" w:cs="Arial"/>
          <w:sz w:val="24"/>
          <w:szCs w:val="24"/>
        </w:rPr>
      </w:pPr>
      <w:bookmarkStart w:id="2" w:name="_GoBack"/>
      <w:bookmarkEnd w:id="2"/>
      <w:r w:rsidRPr="00B23E91">
        <w:rPr>
          <w:rFonts w:ascii="Arial" w:hAnsi="Arial" w:cs="Arial"/>
          <w:sz w:val="24"/>
          <w:szCs w:val="24"/>
        </w:rPr>
        <w:t>Attitude, Tone and Words. At some stage during the day, students’ concentration will fade. They may be tired, hungry, thirsty, uncomfortable, disturbed by noise, cold or heat, or simply distracted by some personal matter. Concentration is lost or minimized</w:t>
      </w:r>
      <w:r>
        <w:rPr>
          <w:rFonts w:ascii="Arial" w:hAnsi="Arial" w:cs="Arial"/>
          <w:sz w:val="24"/>
          <w:szCs w:val="24"/>
        </w:rPr>
        <w:t xml:space="preserve"> under any such conditions.</w:t>
      </w:r>
    </w:p>
    <w:bookmarkEnd w:id="0"/>
    <w:bookmarkEnd w:id="1"/>
    <w:p w14:paraId="36140CD1" w14:textId="77777777" w:rsidR="00F110E4" w:rsidRDefault="00F110E4" w:rsidP="008706E8"/>
    <w:p w14:paraId="3A3C6DC4" w14:textId="77777777" w:rsidR="00F110E4" w:rsidRDefault="00F110E4">
      <w:pPr>
        <w:jc w:val="center"/>
      </w:pPr>
    </w:p>
    <w:sdt>
      <w:sdtPr>
        <w:id w:val="-1692368855"/>
        <w:placeholder>
          <w:docPart w:val="437AECBA9E6E3546B6B256B786CB9C9D"/>
        </w:placeholder>
        <w:temporary/>
        <w:showingPlcHdr/>
        <w15:appearance w15:val="hidden"/>
      </w:sdtPr>
      <w:sdtEndPr/>
      <w:sdtContent>
        <w:p w14:paraId="3B4BC8C0" w14:textId="77777777" w:rsidR="00F110E4" w:rsidRDefault="006E792B">
          <w:r>
            <w:t>想要从文件中插入图片，或者添加形状或文本框？没问题！在功能区的</w:t>
          </w:r>
          <w:r>
            <w:t>“</w:t>
          </w:r>
          <w:r>
            <w:t>插入</w:t>
          </w:r>
          <w:r>
            <w:t>”</w:t>
          </w:r>
          <w:r>
            <w:t>选项卡上，点击所需选项即可。</w:t>
          </w:r>
        </w:p>
      </w:sdtContent>
    </w:sdt>
    <w:sectPr w:rsidR="00F110E4">
      <w:footerReference w:type="default" r:id="rId8"/>
      <w:pgSz w:w="11907" w:h="1683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DC76B" w14:textId="77777777" w:rsidR="00D32718" w:rsidRDefault="00D32718">
      <w:pPr>
        <w:spacing w:after="0" w:line="240" w:lineRule="auto"/>
      </w:pPr>
      <w:r>
        <w:separator/>
      </w:r>
    </w:p>
  </w:endnote>
  <w:endnote w:type="continuationSeparator" w:id="0">
    <w:p w14:paraId="0076C3CA" w14:textId="77777777" w:rsidR="00D32718" w:rsidRDefault="00D3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charset w:val="88"/>
    <w:family w:val="auto"/>
    <w:pitch w:val="variable"/>
    <w:sig w:usb0="800002BF" w:usb1="38CF7CFA" w:usb2="00000016" w:usb3="00000000" w:csb0="00140001" w:csb1="00000000"/>
  </w:font>
  <w:font w:name="Mangal">
    <w:panose1 w:val="00000000000000000000"/>
    <w:charset w:val="01"/>
    <w:family w:val="roman"/>
    <w:notTrueType/>
    <w:pitch w:val="variable"/>
    <w:sig w:usb0="00002000" w:usb1="00000000" w:usb2="00000000" w:usb3="00000000" w:csb0="00000000"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7BB1D73C" w14:textId="77777777" w:rsidR="00F110E4" w:rsidRDefault="006E792B">
        <w:r>
          <w:fldChar w:fldCharType="begin"/>
        </w:r>
        <w:r>
          <w:instrText xml:space="preserve"> PAGE   \* MERGEFORMAT </w:instrText>
        </w:r>
        <w:r>
          <w:fldChar w:fldCharType="separate"/>
        </w:r>
        <w:r w:rsidR="00CE4D61">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743ED" w14:textId="77777777" w:rsidR="00D32718" w:rsidRDefault="00D32718">
      <w:pPr>
        <w:spacing w:after="0" w:line="240" w:lineRule="auto"/>
      </w:pPr>
      <w:r>
        <w:separator/>
      </w:r>
    </w:p>
  </w:footnote>
  <w:footnote w:type="continuationSeparator" w:id="0">
    <w:p w14:paraId="5D96A817" w14:textId="77777777" w:rsidR="00D32718" w:rsidRDefault="00D327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8177B"/>
    <w:multiLevelType w:val="hybridMultilevel"/>
    <w:tmpl w:val="FC2E25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E8"/>
    <w:rsid w:val="001D6C96"/>
    <w:rsid w:val="00331DBB"/>
    <w:rsid w:val="00490BF9"/>
    <w:rsid w:val="006E792B"/>
    <w:rsid w:val="007139D3"/>
    <w:rsid w:val="008706E8"/>
    <w:rsid w:val="00CE4D61"/>
    <w:rsid w:val="00D32718"/>
    <w:rsid w:val="00F110E4"/>
    <w:rsid w:val="00F970D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C9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92B"/>
    <w:rPr>
      <w:lang w:val="en-GB" w:eastAsia="zh-CN"/>
    </w:rPr>
  </w:style>
  <w:style w:type="paragraph" w:styleId="1">
    <w:name w:val="heading 1"/>
    <w:basedOn w:val="a"/>
    <w:next w:val="a"/>
    <w:link w:val="10"/>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4">
    <w:name w:val="heading 4"/>
    <w:basedOn w:val="a"/>
    <w:next w:val="a"/>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5">
    <w:name w:val="heading 5"/>
    <w:basedOn w:val="a"/>
    <w:next w:val="a"/>
    <w:link w:val="50"/>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6">
    <w:name w:val="heading 6"/>
    <w:basedOn w:val="a"/>
    <w:next w:val="a"/>
    <w:link w:val="60"/>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7">
    <w:name w:val="heading 7"/>
    <w:basedOn w:val="a"/>
    <w:next w:val="a"/>
    <w:link w:val="70"/>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8">
    <w:name w:val="heading 8"/>
    <w:basedOn w:val="a"/>
    <w:next w:val="a"/>
    <w:link w:val="80"/>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9">
    <w:name w:val="heading 9"/>
    <w:basedOn w:val="a"/>
    <w:next w:val="a"/>
    <w:link w:val="90"/>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a4">
    <w:name w:val="标题字符"/>
    <w:basedOn w:val="a0"/>
    <w:link w:val="a3"/>
    <w:uiPriority w:val="1"/>
    <w:rPr>
      <w:rFonts w:asciiTheme="majorHAnsi" w:eastAsiaTheme="majorEastAsia" w:hAnsiTheme="majorHAnsi" w:cstheme="majorBidi"/>
      <w:b/>
      <w:color w:val="454541" w:themeColor="text2" w:themeTint="E6"/>
      <w:kern w:val="28"/>
      <w:sz w:val="60"/>
      <w:szCs w:val="56"/>
    </w:rPr>
  </w:style>
  <w:style w:type="character" w:customStyle="1" w:styleId="10">
    <w:name w:val="标题 1字符"/>
    <w:basedOn w:val="a0"/>
    <w:link w:val="1"/>
    <w:uiPriority w:val="9"/>
    <w:rPr>
      <w:rFonts w:asciiTheme="majorHAnsi" w:eastAsiaTheme="majorEastAsia" w:hAnsiTheme="majorHAnsi" w:cstheme="majorBidi"/>
      <w:b/>
      <w:color w:val="454541" w:themeColor="text2" w:themeTint="E6"/>
      <w:sz w:val="44"/>
      <w:szCs w:val="32"/>
    </w:rPr>
  </w:style>
  <w:style w:type="character" w:customStyle="1" w:styleId="50">
    <w:name w:val="标题 5字符"/>
    <w:basedOn w:val="a0"/>
    <w:link w:val="5"/>
    <w:uiPriority w:val="9"/>
    <w:semiHidden/>
    <w:rPr>
      <w:rFonts w:asciiTheme="majorHAnsi" w:eastAsiaTheme="majorEastAsia" w:hAnsiTheme="majorHAnsi" w:cstheme="majorBidi"/>
      <w:i/>
      <w:color w:val="FF7A00" w:themeColor="accent1"/>
    </w:rPr>
  </w:style>
  <w:style w:type="character" w:customStyle="1" w:styleId="60">
    <w:name w:val="标题 6字符"/>
    <w:basedOn w:val="a0"/>
    <w:link w:val="6"/>
    <w:uiPriority w:val="9"/>
    <w:semiHidden/>
    <w:rPr>
      <w:rFonts w:asciiTheme="majorHAnsi" w:eastAsiaTheme="majorEastAsia" w:hAnsiTheme="majorHAnsi" w:cstheme="majorBidi"/>
      <w:b/>
      <w:color w:val="FF7A00" w:themeColor="accent1"/>
      <w:sz w:val="20"/>
    </w:rPr>
  </w:style>
  <w:style w:type="character" w:customStyle="1" w:styleId="70">
    <w:name w:val="标题 7字符"/>
    <w:basedOn w:val="a0"/>
    <w:link w:val="7"/>
    <w:uiPriority w:val="9"/>
    <w:semiHidden/>
    <w:rPr>
      <w:rFonts w:asciiTheme="majorHAnsi" w:eastAsiaTheme="majorEastAsia" w:hAnsiTheme="majorHAnsi" w:cstheme="majorBidi"/>
      <w:b/>
      <w:i/>
      <w:iCs/>
      <w:color w:val="FF7A00" w:themeColor="accent1"/>
      <w:sz w:val="20"/>
    </w:rPr>
  </w:style>
  <w:style w:type="character" w:customStyle="1" w:styleId="80">
    <w:name w:val="标题 8字符"/>
    <w:basedOn w:val="a0"/>
    <w:link w:val="8"/>
    <w:uiPriority w:val="9"/>
    <w:semiHidden/>
    <w:rPr>
      <w:rFonts w:asciiTheme="majorHAnsi" w:eastAsiaTheme="majorEastAsia" w:hAnsiTheme="majorHAnsi" w:cstheme="majorBidi"/>
      <w:color w:val="FF7A00" w:themeColor="accent1"/>
      <w:sz w:val="20"/>
      <w:szCs w:val="21"/>
    </w:rPr>
  </w:style>
  <w:style w:type="character" w:customStyle="1" w:styleId="90">
    <w:name w:val="标题 9字符"/>
    <w:basedOn w:val="a0"/>
    <w:link w:val="9"/>
    <w:uiPriority w:val="9"/>
    <w:semiHidden/>
    <w:rPr>
      <w:rFonts w:asciiTheme="majorHAnsi" w:eastAsiaTheme="majorEastAsia" w:hAnsiTheme="majorHAnsi" w:cstheme="majorBidi"/>
      <w:i/>
      <w:iCs/>
      <w:color w:val="FF7A00" w:themeColor="accent1"/>
      <w:sz w:val="20"/>
      <w:szCs w:val="21"/>
    </w:rPr>
  </w:style>
  <w:style w:type="paragraph" w:styleId="a5">
    <w:name w:val="Subtitle"/>
    <w:basedOn w:val="a"/>
    <w:link w:val="a6"/>
    <w:uiPriority w:val="11"/>
    <w:semiHidden/>
    <w:unhideWhenUsed/>
    <w:qFormat/>
    <w:pPr>
      <w:numPr>
        <w:ilvl w:val="1"/>
      </w:numPr>
      <w:spacing w:after="480"/>
      <w:contextualSpacing/>
    </w:pPr>
    <w:rPr>
      <w:color w:val="FF7A00" w:themeColor="accent1"/>
      <w:sz w:val="34"/>
      <w:szCs w:val="22"/>
    </w:rPr>
  </w:style>
  <w:style w:type="character" w:customStyle="1" w:styleId="a6">
    <w:name w:val="副标题字符"/>
    <w:basedOn w:val="a0"/>
    <w:link w:val="a5"/>
    <w:uiPriority w:val="11"/>
    <w:semiHidden/>
    <w:rPr>
      <w:rFonts w:eastAsiaTheme="minorEastAsia"/>
      <w:color w:val="FF7A00" w:themeColor="accent1"/>
      <w:sz w:val="34"/>
      <w:szCs w:val="22"/>
    </w:rPr>
  </w:style>
  <w:style w:type="character" w:styleId="a7">
    <w:name w:val="Subtle Emphasis"/>
    <w:basedOn w:val="a0"/>
    <w:uiPriority w:val="19"/>
    <w:semiHidden/>
    <w:unhideWhenUsed/>
    <w:qFormat/>
    <w:rPr>
      <w:i/>
      <w:iCs/>
      <w:color w:val="666660" w:themeColor="text2" w:themeTint="BF"/>
    </w:rPr>
  </w:style>
  <w:style w:type="character" w:styleId="a8">
    <w:name w:val="Intense Emphasis"/>
    <w:basedOn w:val="a0"/>
    <w:uiPriority w:val="21"/>
    <w:semiHidden/>
    <w:unhideWhenUsed/>
    <w:qFormat/>
    <w:rPr>
      <w:b/>
      <w:i/>
      <w:iCs/>
      <w:color w:val="454541" w:themeColor="text2" w:themeTint="E6"/>
    </w:rPr>
  </w:style>
  <w:style w:type="character" w:styleId="a9">
    <w:name w:val="Strong"/>
    <w:basedOn w:val="a0"/>
    <w:uiPriority w:val="22"/>
    <w:semiHidden/>
    <w:unhideWhenUsed/>
    <w:qFormat/>
    <w:rPr>
      <w:b/>
      <w:bCs/>
      <w:color w:val="666660" w:themeColor="text2" w:themeTint="BF"/>
    </w:rPr>
  </w:style>
  <w:style w:type="paragraph" w:styleId="aa">
    <w:name w:val="Quote"/>
    <w:basedOn w:val="a"/>
    <w:next w:val="a"/>
    <w:link w:val="ab"/>
    <w:uiPriority w:val="29"/>
    <w:semiHidden/>
    <w:unhideWhenUsed/>
    <w:qFormat/>
    <w:pPr>
      <w:spacing w:before="320" w:after="320"/>
    </w:pPr>
    <w:rPr>
      <w:i/>
      <w:iCs/>
      <w:sz w:val="34"/>
    </w:rPr>
  </w:style>
  <w:style w:type="character" w:customStyle="1" w:styleId="ab">
    <w:name w:val="引用字符"/>
    <w:basedOn w:val="a0"/>
    <w:link w:val="aa"/>
    <w:uiPriority w:val="29"/>
    <w:semiHidden/>
    <w:rPr>
      <w:i/>
      <w:iCs/>
      <w:sz w:val="34"/>
    </w:rPr>
  </w:style>
  <w:style w:type="paragraph" w:styleId="ac">
    <w:name w:val="Intense Quote"/>
    <w:basedOn w:val="a"/>
    <w:next w:val="a"/>
    <w:link w:val="ad"/>
    <w:uiPriority w:val="30"/>
    <w:semiHidden/>
    <w:unhideWhenUsed/>
    <w:qFormat/>
    <w:pPr>
      <w:spacing w:before="320" w:after="320"/>
    </w:pPr>
    <w:rPr>
      <w:b/>
      <w:i/>
      <w:iCs/>
      <w:color w:val="454541" w:themeColor="text2" w:themeTint="E6"/>
      <w:sz w:val="34"/>
    </w:rPr>
  </w:style>
  <w:style w:type="character" w:customStyle="1" w:styleId="ad">
    <w:name w:val="明显引用字符"/>
    <w:basedOn w:val="a0"/>
    <w:link w:val="ac"/>
    <w:uiPriority w:val="30"/>
    <w:semiHidden/>
    <w:rPr>
      <w:b/>
      <w:i/>
      <w:iCs/>
      <w:color w:val="454541" w:themeColor="text2" w:themeTint="E6"/>
      <w:sz w:val="34"/>
    </w:rPr>
  </w:style>
  <w:style w:type="character" w:styleId="ae">
    <w:name w:val="Subtle Reference"/>
    <w:basedOn w:val="a0"/>
    <w:uiPriority w:val="31"/>
    <w:semiHidden/>
    <w:unhideWhenUsed/>
    <w:qFormat/>
    <w:rPr>
      <w:caps/>
      <w:smallCaps w:val="0"/>
      <w:color w:val="666660" w:themeColor="text2" w:themeTint="BF"/>
    </w:rPr>
  </w:style>
  <w:style w:type="character" w:styleId="af">
    <w:name w:val="Intense Reference"/>
    <w:basedOn w:val="a0"/>
    <w:uiPriority w:val="32"/>
    <w:semiHidden/>
    <w:unhideWhenUsed/>
    <w:qFormat/>
    <w:rPr>
      <w:b/>
      <w:bCs/>
      <w:caps/>
      <w:smallCaps w:val="0"/>
      <w:color w:val="666660" w:themeColor="text2" w:themeTint="BF"/>
      <w:spacing w:val="0"/>
    </w:rPr>
  </w:style>
  <w:style w:type="paragraph" w:styleId="af0">
    <w:name w:val="caption"/>
    <w:basedOn w:val="a"/>
    <w:next w:val="a"/>
    <w:uiPriority w:val="35"/>
    <w:semiHidden/>
    <w:unhideWhenUsed/>
    <w:qFormat/>
    <w:pPr>
      <w:spacing w:after="200" w:line="240" w:lineRule="auto"/>
    </w:pPr>
    <w:rPr>
      <w:i/>
      <w:iCs/>
      <w:sz w:val="20"/>
      <w:szCs w:val="18"/>
    </w:rPr>
  </w:style>
  <w:style w:type="paragraph" w:styleId="af1">
    <w:name w:val="TOC Heading"/>
    <w:basedOn w:val="1"/>
    <w:next w:val="a"/>
    <w:uiPriority w:val="39"/>
    <w:semiHidden/>
    <w:unhideWhenUsed/>
    <w:qFormat/>
    <w:pPr>
      <w:outlineLvl w:val="9"/>
    </w:pPr>
  </w:style>
  <w:style w:type="character" w:styleId="af2">
    <w:name w:val="Placeholder Text"/>
    <w:basedOn w:val="a0"/>
    <w:uiPriority w:val="99"/>
    <w:semiHidden/>
    <w:rPr>
      <w:color w:val="808080"/>
    </w:rPr>
  </w:style>
  <w:style w:type="character" w:styleId="af3">
    <w:name w:val="Book Title"/>
    <w:basedOn w:val="a0"/>
    <w:uiPriority w:val="33"/>
    <w:semiHidden/>
    <w:unhideWhenUsed/>
    <w:rPr>
      <w:b w:val="0"/>
      <w:bCs/>
      <w:i w:val="0"/>
      <w:iCs/>
      <w:spacing w:val="0"/>
      <w:u w:val="single"/>
    </w:rPr>
  </w:style>
  <w:style w:type="paragraph" w:styleId="af4">
    <w:name w:val="toa heading"/>
    <w:basedOn w:val="a"/>
    <w:next w:val="a"/>
    <w:uiPriority w:val="99"/>
    <w:semiHidden/>
    <w:unhideWhenUsed/>
    <w:pPr>
      <w:spacing w:before="120"/>
    </w:pPr>
    <w:rPr>
      <w:rFonts w:asciiTheme="majorHAnsi" w:eastAsiaTheme="majorEastAsia" w:hAnsiTheme="majorHAnsi" w:cstheme="majorBidi"/>
      <w:b/>
      <w:bCs/>
    </w:rPr>
  </w:style>
  <w:style w:type="paragraph" w:styleId="af5">
    <w:name w:val="header"/>
    <w:basedOn w:val="a"/>
    <w:link w:val="af6"/>
    <w:uiPriority w:val="99"/>
    <w:unhideWhenUsed/>
    <w:pPr>
      <w:spacing w:after="0" w:line="240" w:lineRule="auto"/>
    </w:pPr>
  </w:style>
  <w:style w:type="character" w:customStyle="1" w:styleId="af6">
    <w:name w:val="页眉字符"/>
    <w:basedOn w:val="a0"/>
    <w:link w:val="af5"/>
    <w:uiPriority w:val="99"/>
  </w:style>
  <w:style w:type="paragraph" w:styleId="af7">
    <w:name w:val="footer"/>
    <w:basedOn w:val="a"/>
    <w:link w:val="af8"/>
    <w:uiPriority w:val="99"/>
    <w:unhideWhenUsed/>
    <w:pPr>
      <w:spacing w:after="0" w:line="240" w:lineRule="auto"/>
    </w:pPr>
  </w:style>
  <w:style w:type="character" w:customStyle="1" w:styleId="af8">
    <w:name w:val="页脚字符"/>
    <w:basedOn w:val="a0"/>
    <w:link w:val="af7"/>
    <w:uiPriority w:val="99"/>
  </w:style>
  <w:style w:type="paragraph" w:styleId="af9">
    <w:name w:val="List Paragraph"/>
    <w:basedOn w:val="a"/>
    <w:uiPriority w:val="34"/>
    <w:qFormat/>
    <w:rsid w:val="008706E8"/>
    <w:pPr>
      <w:spacing w:after="160" w:line="259" w:lineRule="auto"/>
      <w:ind w:left="720"/>
      <w:contextualSpacing/>
    </w:pPr>
    <w:rPr>
      <w:rFonts w:eastAsia="宋体"/>
      <w:color w:val="auto"/>
      <w:sz w:val="22"/>
      <w:szCs w:val="22"/>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yuantingting/Library/Containers/com.microsoft.Word/Data/Library/Caches/TM10002069/&#35760;&#26085;&#357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7AECBA9E6E3546B6B256B786CB9C9D"/>
        <w:category>
          <w:name w:val="常规"/>
          <w:gallery w:val="placeholder"/>
        </w:category>
        <w:types>
          <w:type w:val="bbPlcHdr"/>
        </w:types>
        <w:behaviors>
          <w:behavior w:val="content"/>
        </w:behaviors>
        <w:guid w:val="{CDE7255A-47B3-0741-8A5A-415BA2292573}"/>
      </w:docPartPr>
      <w:docPartBody>
        <w:p w:rsidR="00FE5D54" w:rsidRDefault="00D25537">
          <w:pPr>
            <w:pStyle w:val="437AECBA9E6E3546B6B256B786CB9C9D"/>
          </w:pPr>
          <w:r>
            <w:t>想要从文件中插入图片，或者添加形状或文本框？没问题！在功能区的</w:t>
          </w:r>
          <w:r>
            <w:t>“</w:t>
          </w:r>
          <w:r>
            <w:t>插入</w:t>
          </w:r>
          <w:r>
            <w:t>”</w:t>
          </w:r>
          <w:r>
            <w:t>选项卡上，点击所需选项即可。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charset w:val="88"/>
    <w:family w:val="auto"/>
    <w:pitch w:val="variable"/>
    <w:sig w:usb0="800002BF" w:usb1="38CF7CFA" w:usb2="00000016" w:usb3="00000000" w:csb0="00140001" w:csb1="00000000"/>
  </w:font>
  <w:font w:name="Mangal">
    <w:panose1 w:val="00000000000000000000"/>
    <w:charset w:val="01"/>
    <w:family w:val="roman"/>
    <w:notTrueType/>
    <w:pitch w:val="variable"/>
    <w:sig w:usb0="00002000" w:usb1="00000000" w:usb2="00000000" w:usb3="00000000" w:csb0="00000000"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37"/>
    <w:rsid w:val="00084C89"/>
    <w:rsid w:val="0040608A"/>
    <w:rsid w:val="00D25537"/>
    <w:rsid w:val="00FE5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744A368973EC42B1BDBC6044D713E7">
    <w:name w:val="A9744A368973EC42B1BDBC6044D713E7"/>
    <w:pPr>
      <w:widowControl w:val="0"/>
      <w:jc w:val="both"/>
    </w:pPr>
  </w:style>
  <w:style w:type="paragraph" w:customStyle="1" w:styleId="0774BA13B594FB4FB428D97741C80A26">
    <w:name w:val="0774BA13B594FB4FB428D97741C80A26"/>
    <w:pPr>
      <w:widowControl w:val="0"/>
      <w:jc w:val="both"/>
    </w:pPr>
  </w:style>
  <w:style w:type="paragraph" w:customStyle="1" w:styleId="26F11BC172F4E94DA4772A0CB08873DE">
    <w:name w:val="26F11BC172F4E94DA4772A0CB08873DE"/>
    <w:pPr>
      <w:widowControl w:val="0"/>
      <w:jc w:val="both"/>
    </w:pPr>
  </w:style>
  <w:style w:type="paragraph" w:customStyle="1" w:styleId="437AECBA9E6E3546B6B256B786CB9C9D">
    <w:name w:val="437AECBA9E6E3546B6B256B786CB9C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记日记.dotx</Template>
  <TotalTime>2</TotalTime>
  <Pages>2</Pages>
  <Words>203</Words>
  <Characters>1160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cp:revision>
  <dcterms:created xsi:type="dcterms:W3CDTF">2017-05-02T20:28:00Z</dcterms:created>
  <dcterms:modified xsi:type="dcterms:W3CDTF">2017-05-04T18:44:00Z</dcterms:modified>
</cp:coreProperties>
</file>